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3C1F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15CF6">
        <w:rPr>
          <w:rFonts w:ascii="Arial" w:hAnsi="Arial" w:cs="Arial"/>
          <w:sz w:val="22"/>
          <w:szCs w:val="22"/>
        </w:rPr>
        <w:t xml:space="preserve">Member for </w:t>
      </w:r>
      <w:r>
        <w:rPr>
          <w:rFonts w:ascii="Arial" w:hAnsi="Arial" w:cs="Arial"/>
          <w:sz w:val="22"/>
          <w:szCs w:val="22"/>
        </w:rPr>
        <w:t>Inala</w:t>
      </w:r>
      <w:r w:rsidRPr="00A15CF6">
        <w:rPr>
          <w:rFonts w:ascii="Arial" w:hAnsi="Arial" w:cs="Arial"/>
          <w:sz w:val="22"/>
          <w:szCs w:val="22"/>
        </w:rPr>
        <w:t xml:space="preserve"> and Leader of the Opposition, M</w:t>
      </w:r>
      <w:r>
        <w:rPr>
          <w:rFonts w:ascii="Arial" w:hAnsi="Arial" w:cs="Arial"/>
          <w:sz w:val="22"/>
          <w:szCs w:val="22"/>
        </w:rPr>
        <w:t>s</w:t>
      </w:r>
      <w:r w:rsidRPr="00A15CF6">
        <w:rPr>
          <w:rFonts w:ascii="Arial" w:hAnsi="Arial" w:cs="Arial"/>
          <w:sz w:val="22"/>
          <w:szCs w:val="22"/>
        </w:rPr>
        <w:t xml:space="preserve"> </w:t>
      </w:r>
      <w:r w:rsidRPr="00560EDF">
        <w:rPr>
          <w:rFonts w:ascii="Arial" w:hAnsi="Arial" w:cs="Arial"/>
          <w:kern w:val="36"/>
          <w:sz w:val="22"/>
          <w:szCs w:val="22"/>
        </w:rPr>
        <w:t>Annastacia Palaszczuk</w:t>
      </w:r>
      <w:r w:rsidRPr="00A15CF6">
        <w:rPr>
          <w:rFonts w:ascii="Arial" w:hAnsi="Arial" w:cs="Arial"/>
          <w:sz w:val="22"/>
          <w:szCs w:val="22"/>
        </w:rPr>
        <w:t xml:space="preserve"> MP, introduced the </w:t>
      </w:r>
      <w:r>
        <w:rPr>
          <w:rFonts w:ascii="Arial" w:hAnsi="Arial" w:cs="Arial"/>
          <w:sz w:val="22"/>
          <w:szCs w:val="22"/>
        </w:rPr>
        <w:t xml:space="preserve">Multicultural Recognition Bill </w:t>
      </w:r>
      <w:r w:rsidRPr="00A15CF6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2</w:t>
      </w:r>
      <w:r w:rsidRPr="00A15CF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s a Private Member’s Bill </w:t>
      </w:r>
      <w:r w:rsidR="00A66AA4">
        <w:rPr>
          <w:rFonts w:ascii="Arial" w:hAnsi="Arial" w:cs="Arial"/>
          <w:sz w:val="22"/>
          <w:szCs w:val="22"/>
        </w:rPr>
        <w:t xml:space="preserve">in </w:t>
      </w:r>
      <w:r w:rsidR="00A66AA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August</w:t>
      </w:r>
      <w:r w:rsidRPr="00A15CF6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2.</w:t>
      </w:r>
    </w:p>
    <w:p w:rsidR="003C1FAA" w:rsidRPr="003C1FAA" w:rsidRDefault="003C1FA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60EDF">
        <w:rPr>
          <w:rFonts w:ascii="Arial" w:hAnsi="Arial" w:cs="Arial"/>
          <w:sz w:val="22"/>
          <w:szCs w:val="22"/>
        </w:rPr>
        <w:t xml:space="preserve">Bill </w:t>
      </w:r>
      <w:r w:rsidR="00774DC2">
        <w:rPr>
          <w:rFonts w:ascii="Arial" w:hAnsi="Arial" w:cs="Arial"/>
          <w:sz w:val="22"/>
          <w:szCs w:val="22"/>
        </w:rPr>
        <w:t>sought</w:t>
      </w:r>
      <w:r w:rsidR="00774DC2" w:rsidRPr="00560EDF">
        <w:rPr>
          <w:rFonts w:ascii="Arial" w:hAnsi="Arial" w:cs="Arial"/>
          <w:sz w:val="22"/>
          <w:szCs w:val="22"/>
        </w:rPr>
        <w:t xml:space="preserve"> </w:t>
      </w:r>
      <w:r w:rsidRPr="00560EDF">
        <w:rPr>
          <w:rFonts w:ascii="Arial" w:hAnsi="Arial" w:cs="Arial"/>
          <w:sz w:val="22"/>
          <w:szCs w:val="22"/>
        </w:rPr>
        <w:t xml:space="preserve">to recognise the diversity of the people of Queensland through </w:t>
      </w:r>
      <w:r w:rsidRPr="00560EDF">
        <w:rPr>
          <w:rFonts w:ascii="Arial" w:hAnsi="Arial" w:cs="Arial"/>
          <w:bCs/>
          <w:sz w:val="22"/>
          <w:szCs w:val="22"/>
        </w:rPr>
        <w:t>providing for a Multicultural Queensland Charter, a Multicultural Queensland Advisory Council and developing, monitoring and reporting on multicultural action plans.</w:t>
      </w:r>
    </w:p>
    <w:p w:rsidR="003C1FAA" w:rsidRDefault="004E1AA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Bill </w:t>
      </w:r>
      <w:r w:rsidR="00774DC2">
        <w:rPr>
          <w:rFonts w:ascii="Arial" w:hAnsi="Arial" w:cs="Arial"/>
          <w:sz w:val="22"/>
          <w:szCs w:val="22"/>
        </w:rPr>
        <w:t xml:space="preserve">did </w:t>
      </w:r>
      <w:r>
        <w:rPr>
          <w:rFonts w:ascii="Arial" w:hAnsi="Arial" w:cs="Arial"/>
          <w:sz w:val="22"/>
          <w:szCs w:val="22"/>
        </w:rPr>
        <w:t xml:space="preserve">not include any </w:t>
      </w:r>
      <w:r w:rsidRPr="00560EDF">
        <w:rPr>
          <w:rFonts w:ascii="Arial" w:hAnsi="Arial" w:cs="Arial"/>
          <w:sz w:val="22"/>
          <w:szCs w:val="22"/>
        </w:rPr>
        <w:t xml:space="preserve">enforcement powers </w:t>
      </w:r>
      <w:r>
        <w:rPr>
          <w:rFonts w:ascii="Arial" w:hAnsi="Arial" w:cs="Arial"/>
          <w:sz w:val="22"/>
          <w:szCs w:val="22"/>
        </w:rPr>
        <w:t>or</w:t>
      </w:r>
      <w:r w:rsidRPr="00AD74F1">
        <w:rPr>
          <w:rFonts w:ascii="Arial" w:hAnsi="Arial" w:cs="Arial"/>
          <w:sz w:val="22"/>
          <w:szCs w:val="22"/>
        </w:rPr>
        <w:t xml:space="preserve"> penalty provisions</w:t>
      </w:r>
      <w:r>
        <w:rPr>
          <w:rFonts w:ascii="Arial" w:hAnsi="Arial" w:cs="Arial"/>
          <w:sz w:val="22"/>
          <w:szCs w:val="22"/>
        </w:rPr>
        <w:t>.</w:t>
      </w:r>
    </w:p>
    <w:p w:rsidR="003C1FAA" w:rsidRPr="00EA3AD9" w:rsidRDefault="00EA3A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There </w:t>
      </w:r>
      <w:r w:rsidRPr="00560EDF">
        <w:rPr>
          <w:rFonts w:ascii="Arial" w:hAnsi="Arial" w:cs="Arial"/>
          <w:sz w:val="22"/>
          <w:szCs w:val="22"/>
        </w:rPr>
        <w:t>is currently no nationally consistent approach to multicultural legislation with many jurisdictions, including the Commonwealth, choosing not to introduce legislation for this policy area.</w:t>
      </w:r>
    </w:p>
    <w:p w:rsidR="00EA3AD9" w:rsidRDefault="00EA3A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Government priorities are to reduce red tape and regulation and to stimulate Queensland’s economic growth and improve job creation. The proposed Bill </w:t>
      </w:r>
      <w:r w:rsidR="00774DC2">
        <w:rPr>
          <w:rFonts w:ascii="Arial" w:hAnsi="Arial" w:cs="Arial"/>
          <w:bCs/>
          <w:spacing w:val="-3"/>
          <w:sz w:val="22"/>
          <w:szCs w:val="22"/>
        </w:rPr>
        <w:t xml:space="preserve">did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not assist with these intentions nor </w:t>
      </w:r>
      <w:r w:rsidR="00774DC2">
        <w:rPr>
          <w:rFonts w:ascii="Arial" w:hAnsi="Arial" w:cs="Arial"/>
          <w:bCs/>
          <w:spacing w:val="-3"/>
          <w:sz w:val="22"/>
          <w:szCs w:val="22"/>
        </w:rPr>
        <w:t xml:space="preserve">did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it address a particular policy problem. </w:t>
      </w:r>
    </w:p>
    <w:p w:rsidR="00D6589B" w:rsidRPr="003C1FA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1FA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C1FAA" w:rsidRPr="003C1FAA">
        <w:rPr>
          <w:rFonts w:ascii="Arial" w:hAnsi="Arial" w:cs="Arial"/>
          <w:sz w:val="22"/>
          <w:szCs w:val="22"/>
          <w:u w:val="single"/>
        </w:rPr>
        <w:t>decided</w:t>
      </w:r>
      <w:r w:rsidRPr="003C1FAA">
        <w:rPr>
          <w:rFonts w:ascii="Arial" w:hAnsi="Arial" w:cs="Arial"/>
          <w:sz w:val="22"/>
          <w:szCs w:val="22"/>
        </w:rPr>
        <w:t xml:space="preserve"> </w:t>
      </w:r>
      <w:r w:rsidR="003C1FAA" w:rsidRPr="003C1FAA">
        <w:rPr>
          <w:rFonts w:ascii="Arial" w:hAnsi="Arial" w:cs="Arial"/>
          <w:sz w:val="22"/>
          <w:szCs w:val="22"/>
        </w:rPr>
        <w:t xml:space="preserve">that the Government position be to oppose the Multicultural Recognition Bill 2012. 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FF0BB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BB0074" w:rsidP="00FF0BB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C1FAA" w:rsidRPr="00CC755A">
          <w:rPr>
            <w:rStyle w:val="Hyperlink"/>
            <w:rFonts w:ascii="Arial" w:hAnsi="Arial" w:cs="Arial"/>
            <w:sz w:val="22"/>
            <w:szCs w:val="22"/>
          </w:rPr>
          <w:t>Multicultural Recognition Bill 2012</w:t>
        </w:r>
      </w:hyperlink>
    </w:p>
    <w:p w:rsidR="00732E22" w:rsidRPr="003C1FAA" w:rsidRDefault="00BB0074" w:rsidP="00FF0BB4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C1FAA" w:rsidRPr="00CC755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3C1FAA" w:rsidSect="00FF0BB4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487" w:rsidRDefault="00677487" w:rsidP="00D6589B">
      <w:r>
        <w:separator/>
      </w:r>
    </w:p>
  </w:endnote>
  <w:endnote w:type="continuationSeparator" w:id="0">
    <w:p w:rsidR="00677487" w:rsidRDefault="0067748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487" w:rsidRDefault="00677487" w:rsidP="00D6589B">
      <w:r>
        <w:separator/>
      </w:r>
    </w:p>
  </w:footnote>
  <w:footnote w:type="continuationSeparator" w:id="0">
    <w:p w:rsidR="00677487" w:rsidRDefault="0067748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EA3AD9">
      <w:rPr>
        <w:rFonts w:ascii="Arial" w:hAnsi="Arial" w:cs="Arial"/>
        <w:b/>
        <w:color w:val="auto"/>
        <w:sz w:val="22"/>
        <w:szCs w:val="22"/>
        <w:lang w:eastAsia="en-US"/>
      </w:rPr>
      <w:t xml:space="preserve"> December 2012</w:t>
    </w:r>
  </w:p>
  <w:p w:rsidR="00EA3AD9" w:rsidRPr="00EA3AD9" w:rsidRDefault="00EA3AD9" w:rsidP="00EA3AD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A3AD9">
      <w:rPr>
        <w:rFonts w:ascii="Arial" w:hAnsi="Arial" w:cs="Arial"/>
        <w:b/>
        <w:sz w:val="22"/>
        <w:szCs w:val="22"/>
        <w:u w:val="single"/>
      </w:rPr>
      <w:t>Government position on the Multicultural Recognition Bill 2012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A3AD9">
      <w:rPr>
        <w:rFonts w:ascii="Arial" w:hAnsi="Arial" w:cs="Arial"/>
        <w:b/>
        <w:sz w:val="22"/>
        <w:szCs w:val="22"/>
        <w:u w:val="single"/>
      </w:rPr>
      <w:t xml:space="preserve"> </w:t>
    </w:r>
    <w:r w:rsidR="00EA3AD9" w:rsidRPr="00C21B4E">
      <w:rPr>
        <w:rFonts w:ascii="Arial" w:hAnsi="Arial" w:cs="Arial"/>
        <w:b/>
        <w:sz w:val="22"/>
        <w:szCs w:val="22"/>
        <w:u w:val="single"/>
      </w:rPr>
      <w:t>for Aboriginal and Torres Strait Islander and Multicultural Affairs and Minister assisting the 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AA"/>
    <w:rsid w:val="00062142"/>
    <w:rsid w:val="00080F8F"/>
    <w:rsid w:val="0010384C"/>
    <w:rsid w:val="00174117"/>
    <w:rsid w:val="003C1FAA"/>
    <w:rsid w:val="004E1AAC"/>
    <w:rsid w:val="00501C66"/>
    <w:rsid w:val="00550873"/>
    <w:rsid w:val="005B1B6D"/>
    <w:rsid w:val="00623ED8"/>
    <w:rsid w:val="006374F3"/>
    <w:rsid w:val="00677487"/>
    <w:rsid w:val="007265D0"/>
    <w:rsid w:val="00732E22"/>
    <w:rsid w:val="00741C20"/>
    <w:rsid w:val="00744C27"/>
    <w:rsid w:val="00774DC2"/>
    <w:rsid w:val="007A7A0D"/>
    <w:rsid w:val="00904077"/>
    <w:rsid w:val="00932C2A"/>
    <w:rsid w:val="00937A4A"/>
    <w:rsid w:val="009650A4"/>
    <w:rsid w:val="00A40D69"/>
    <w:rsid w:val="00A66AA4"/>
    <w:rsid w:val="00A77D9A"/>
    <w:rsid w:val="00BB0074"/>
    <w:rsid w:val="00BB137C"/>
    <w:rsid w:val="00BF6BE2"/>
    <w:rsid w:val="00C04721"/>
    <w:rsid w:val="00C75E67"/>
    <w:rsid w:val="00CB1501"/>
    <w:rsid w:val="00CC755A"/>
    <w:rsid w:val="00CD7A50"/>
    <w:rsid w:val="00CF0D8A"/>
    <w:rsid w:val="00D6589B"/>
    <w:rsid w:val="00DA359C"/>
    <w:rsid w:val="00EA3AD9"/>
    <w:rsid w:val="00FB2B62"/>
    <w:rsid w:val="00FD7028"/>
    <w:rsid w:val="00FE05D4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7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SIMA\Exec%20Svs\CABINET\Submissions\Templates\TCIS%20templates%20as%20at%2029%20November%202012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160</Words>
  <Characters>948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>https://www.cabinet.qld.gov.au/documents/2012/Dec/Multicultural Bill/</HyperlinkBase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Attachments/Ex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2017-10-24T23:18:00Z</dcterms:created>
  <dcterms:modified xsi:type="dcterms:W3CDTF">2018-03-06T01:12:00Z</dcterms:modified>
  <cp:category>Legislation,Community</cp:category>
</cp:coreProperties>
</file>